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E8" w:rsidRDefault="00E5573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B7EE8" w:rsidRDefault="00E5573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B7EE8" w:rsidRDefault="00E5573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30.09.2021</w:t>
      </w:r>
    </w:p>
    <w:p w:rsidR="00AB7EE8" w:rsidRDefault="00AB7EE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B7EE8">
        <w:trPr>
          <w:cantSplit/>
          <w:trHeight w:val="225"/>
        </w:trPr>
        <w:tc>
          <w:tcPr>
            <w:tcW w:w="7513" w:type="dxa"/>
            <w:vMerge w:val="restart"/>
          </w:tcPr>
          <w:p w:rsidR="00AB7EE8" w:rsidRDefault="00AB7EE8">
            <w:pPr>
              <w:jc w:val="center"/>
              <w:rPr>
                <w:noProof/>
                <w:sz w:val="18"/>
                <w:lang w:val="en-US"/>
              </w:rPr>
            </w:pPr>
          </w:p>
          <w:p w:rsidR="00AB7EE8" w:rsidRDefault="00E5573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B7EE8" w:rsidRDefault="00E557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B7EE8">
        <w:trPr>
          <w:cantSplit/>
          <w:trHeight w:val="437"/>
        </w:trPr>
        <w:tc>
          <w:tcPr>
            <w:tcW w:w="7513" w:type="dxa"/>
            <w:vMerge/>
          </w:tcPr>
          <w:p w:rsidR="00AB7EE8" w:rsidRDefault="00AB7EE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B7EE8" w:rsidRDefault="00AB7EE8">
            <w:pPr>
              <w:jc w:val="center"/>
              <w:rPr>
                <w:noProof/>
                <w:sz w:val="18"/>
              </w:rPr>
            </w:pPr>
          </w:p>
        </w:tc>
      </w:tr>
      <w:tr w:rsidR="00AB7EE8">
        <w:trPr>
          <w:cantSplit/>
        </w:trPr>
        <w:tc>
          <w:tcPr>
            <w:tcW w:w="7513" w:type="dxa"/>
          </w:tcPr>
          <w:p w:rsidR="00AB7EE8" w:rsidRDefault="00E557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B7EE8" w:rsidRDefault="00E557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B7EE8">
        <w:trPr>
          <w:cantSplit/>
        </w:trPr>
        <w:tc>
          <w:tcPr>
            <w:tcW w:w="7513" w:type="dxa"/>
          </w:tcPr>
          <w:p w:rsidR="00AB7EE8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AB7EE8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</w:p>
        </w:tc>
      </w:tr>
      <w:tr w:rsidR="00E55733">
        <w:trPr>
          <w:cantSplit/>
        </w:trPr>
        <w:tc>
          <w:tcPr>
            <w:tcW w:w="7513" w:type="dxa"/>
          </w:tcPr>
          <w:p w:rsidR="00E55733" w:rsidRDefault="00E557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55733" w:rsidRDefault="00E557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</w:t>
            </w:r>
          </w:p>
        </w:tc>
      </w:tr>
    </w:tbl>
    <w:p w:rsidR="00AB7EE8" w:rsidRDefault="00AB7EE8">
      <w:pPr>
        <w:rPr>
          <w:noProof/>
        </w:rPr>
      </w:pPr>
      <w:bookmarkStart w:id="0" w:name="_GoBack"/>
      <w:bookmarkEnd w:id="0"/>
    </w:p>
    <w:sectPr w:rsidR="00AB7EE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3"/>
    <w:rsid w:val="00516040"/>
    <w:rsid w:val="00AB7EE8"/>
    <w:rsid w:val="00E5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05895"/>
  <w15:docId w15:val="{FD75CDAE-2C51-47C6-AD6D-0C543865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Пользователь Windows</cp:lastModifiedBy>
  <cp:revision>3</cp:revision>
  <cp:lastPrinted>1899-12-31T21:00:00Z</cp:lastPrinted>
  <dcterms:created xsi:type="dcterms:W3CDTF">2021-10-28T12:17:00Z</dcterms:created>
  <dcterms:modified xsi:type="dcterms:W3CDTF">2021-11-03T15:44:00Z</dcterms:modified>
</cp:coreProperties>
</file>